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FC" w:rsidRDefault="00FC2935" w:rsidP="00152356">
      <w:pPr>
        <w:jc w:val="center"/>
        <w:rPr>
          <w:b/>
          <w:sz w:val="40"/>
          <w:szCs w:val="40"/>
        </w:rPr>
      </w:pPr>
      <w:r w:rsidRPr="00FC2935">
        <w:rPr>
          <w:b/>
          <w:sz w:val="40"/>
          <w:szCs w:val="40"/>
        </w:rPr>
        <w:t>RSHE for Chu</w:t>
      </w:r>
      <w:r w:rsidR="00AA5586">
        <w:rPr>
          <w:b/>
          <w:sz w:val="40"/>
          <w:szCs w:val="40"/>
        </w:rPr>
        <w:t>rch of England Schools: “</w:t>
      </w:r>
      <w:r w:rsidR="0043682E">
        <w:rPr>
          <w:b/>
          <w:sz w:val="40"/>
          <w:szCs w:val="40"/>
        </w:rPr>
        <w:t>Goodness and Mercy</w:t>
      </w:r>
      <w:r w:rsidR="00152356">
        <w:rPr>
          <w:b/>
          <w:sz w:val="40"/>
          <w:szCs w:val="40"/>
        </w:rPr>
        <w:t>” Website Layout</w:t>
      </w:r>
    </w:p>
    <w:p w:rsidR="00FC2935" w:rsidRPr="00FC2935" w:rsidRDefault="00EE153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FD734" wp14:editId="4C7FD90E">
                <wp:simplePos x="0" y="0"/>
                <wp:positionH relativeFrom="column">
                  <wp:posOffset>3105150</wp:posOffset>
                </wp:positionH>
                <wp:positionV relativeFrom="paragraph">
                  <wp:posOffset>1270</wp:posOffset>
                </wp:positionV>
                <wp:extent cx="2590800" cy="2257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65" w:rsidRDefault="001C5865">
                            <w:pPr>
                              <w:rPr>
                                <w:b/>
                              </w:rPr>
                            </w:pPr>
                            <w:r w:rsidRPr="006F3ED4">
                              <w:rPr>
                                <w:b/>
                              </w:rPr>
                              <w:t xml:space="preserve">B Resources for Subject Management 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Church of England Charter of Expectations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RSHE policy for adaptation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Guidance for a parents’ consultation</w:t>
                            </w:r>
                          </w:p>
                          <w:p w:rsidR="001C5865" w:rsidRDefault="001C5865" w:rsidP="00EE15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Guidance for a Governors’ meeting (including C 4 +5)</w:t>
                            </w:r>
                          </w:p>
                          <w:p w:rsidR="001C5865" w:rsidRPr="006F3ED4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Before you start… consider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.1pt;width:204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" fillcolor="white [3201]" strokeweight=".5pt">
                <v:textbox>
                  <w:txbxContent>
                    <w:p w:rsidR="001C5865" w:rsidRDefault="001C5865">
                      <w:pPr>
                        <w:rPr>
                          <w:b/>
                        </w:rPr>
                      </w:pPr>
                      <w:r w:rsidRPr="006F3ED4">
                        <w:rPr>
                          <w:b/>
                        </w:rPr>
                        <w:t xml:space="preserve">B Resources for Subject Management 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Church of England Charter of Expectations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RSHE policy for adaptation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Guidance for a parents’ consultation</w:t>
                      </w:r>
                    </w:p>
                    <w:p w:rsidR="001C5865" w:rsidRDefault="001C5865" w:rsidP="00EE15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Guidance for a Governors’ meeting (including C 4 +5)</w:t>
                      </w:r>
                    </w:p>
                    <w:p w:rsidR="001C5865" w:rsidRPr="006F3ED4" w:rsidRDefault="001C5865" w:rsidP="006F3ED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Before you start… consider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A1DC0" wp14:editId="24641E1A">
                <wp:simplePos x="0" y="0"/>
                <wp:positionH relativeFrom="column">
                  <wp:posOffset>6172200</wp:posOffset>
                </wp:positionH>
                <wp:positionV relativeFrom="paragraph">
                  <wp:posOffset>49530</wp:posOffset>
                </wp:positionV>
                <wp:extent cx="2914650" cy="2019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65" w:rsidRDefault="001C5865">
                            <w:pPr>
                              <w:rPr>
                                <w:b/>
                              </w:rPr>
                            </w:pPr>
                            <w:r w:rsidRPr="006F3ED4">
                              <w:rPr>
                                <w:b/>
                              </w:rPr>
                              <w:t xml:space="preserve">C. Resources for Staff Training 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F3ED4">
                              <w:t xml:space="preserve">Examining our unconscious </w:t>
                            </w:r>
                            <w:r>
                              <w:t>bias as teachers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Planning for a safe space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Handling questions sensitively 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Decision maker for Sex Education in a Primary School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How does RSHE sit within School life and Ethos </w:t>
                            </w:r>
                          </w:p>
                          <w:p w:rsidR="001C5865" w:rsidRPr="006F3ED4" w:rsidRDefault="001C5865" w:rsidP="00152356">
                            <w:pPr>
                              <w:ind w:left="360"/>
                            </w:pPr>
                          </w:p>
                          <w:p w:rsidR="001C5865" w:rsidRPr="006F3ED4" w:rsidRDefault="001C58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6pt;margin-top:3.9pt;width:229.5pt;height:1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" fillcolor="white [3201]" strokeweight=".5pt">
                <v:textbox>
                  <w:txbxContent>
                    <w:p w:rsidR="001C5865" w:rsidRDefault="001C5865">
                      <w:pPr>
                        <w:rPr>
                          <w:b/>
                        </w:rPr>
                      </w:pPr>
                      <w:r w:rsidRPr="006F3ED4">
                        <w:rPr>
                          <w:b/>
                        </w:rPr>
                        <w:t xml:space="preserve">C. Resources for Staff Training 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F3ED4">
                        <w:t xml:space="preserve">Examining our unconscious </w:t>
                      </w:r>
                      <w:r>
                        <w:t>bias as teachers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Planning for a safe space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Handling questions sensitively 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Decision maker for Sex Education in a Primary School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How does RSHE sit within School life and Ethos </w:t>
                      </w:r>
                    </w:p>
                    <w:p w:rsidR="001C5865" w:rsidRPr="006F3ED4" w:rsidRDefault="001C5865" w:rsidP="00152356">
                      <w:pPr>
                        <w:ind w:left="360"/>
                      </w:pPr>
                    </w:p>
                    <w:p w:rsidR="001C5865" w:rsidRPr="006F3ED4" w:rsidRDefault="001C58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38CA2" wp14:editId="4796FDBD">
                <wp:simplePos x="0" y="0"/>
                <wp:positionH relativeFrom="column">
                  <wp:posOffset>5381625</wp:posOffset>
                </wp:positionH>
                <wp:positionV relativeFrom="paragraph">
                  <wp:posOffset>2440305</wp:posOffset>
                </wp:positionV>
                <wp:extent cx="3409950" cy="1581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65" w:rsidRDefault="001C586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E.</w:t>
                            </w:r>
                            <w:bookmarkStart w:id="0" w:name="_GoBack"/>
                            <w:bookmarkEnd w:id="0"/>
                            <w:r w:rsidRPr="00152356">
                              <w:rPr>
                                <w:b/>
                              </w:rPr>
                              <w:t>Links</w:t>
                            </w:r>
                            <w:proofErr w:type="spellEnd"/>
                            <w:r w:rsidRPr="00152356">
                              <w:rPr>
                                <w:b/>
                              </w:rPr>
                              <w:t xml:space="preserve"> with other resources</w:t>
                            </w:r>
                          </w:p>
                          <w:p w:rsidR="001C5865" w:rsidRDefault="001C5865">
                            <w:r>
                              <w:t xml:space="preserve">1. How to use this resource with other resources </w:t>
                            </w:r>
                          </w:p>
                          <w:p w:rsidR="001C5865" w:rsidRPr="00152356" w:rsidRDefault="001C5865">
                            <w:r>
                              <w:t xml:space="preserve">2. How to ensure that other aspects of the PSHE Curriculum (such as Financial </w:t>
                            </w:r>
                            <w:proofErr w:type="gramStart"/>
                            <w:r>
                              <w:t>Wellbeing ,</w:t>
                            </w:r>
                            <w:proofErr w:type="gramEnd"/>
                            <w:r>
                              <w:t xml:space="preserve"> Equalities and Citizenship)  are also delivered with a Church School Underpinning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23.75pt;margin-top:192.15pt;width:268.5pt;height:12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cRkgIAALU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" fillcolor="white [3201]" strokeweight=".5pt">
                <v:textbox>
                  <w:txbxContent>
                    <w:p w:rsidR="001C5865" w:rsidRDefault="001C5865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E.</w:t>
                      </w:r>
                      <w:bookmarkStart w:id="1" w:name="_GoBack"/>
                      <w:bookmarkEnd w:id="1"/>
                      <w:r w:rsidRPr="00152356">
                        <w:rPr>
                          <w:b/>
                        </w:rPr>
                        <w:t>Links</w:t>
                      </w:r>
                      <w:proofErr w:type="spellEnd"/>
                      <w:r w:rsidRPr="00152356">
                        <w:rPr>
                          <w:b/>
                        </w:rPr>
                        <w:t xml:space="preserve"> with other resources</w:t>
                      </w:r>
                    </w:p>
                    <w:p w:rsidR="001C5865" w:rsidRDefault="001C5865">
                      <w:r>
                        <w:t xml:space="preserve">1. How to use this resource with other resources </w:t>
                      </w:r>
                    </w:p>
                    <w:p w:rsidR="001C5865" w:rsidRPr="00152356" w:rsidRDefault="001C5865">
                      <w:r>
                        <w:t xml:space="preserve">2. How to ensure that other aspects of the PSHE Curriculum (such as Financial </w:t>
                      </w:r>
                      <w:proofErr w:type="gramStart"/>
                      <w:r>
                        <w:t>Wellbeing ,</w:t>
                      </w:r>
                      <w:proofErr w:type="gramEnd"/>
                      <w:r>
                        <w:t xml:space="preserve"> Equalities and Citizenship)  are also delivered with a Church School Underpinning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1222A" wp14:editId="08D86B52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2543175" cy="2533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65" w:rsidRPr="00FC2935" w:rsidRDefault="001C58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A. </w:t>
                            </w:r>
                            <w:r w:rsidRPr="00FC2935">
                              <w:rPr>
                                <w:b/>
                              </w:rPr>
                              <w:t>Introduction and explanation</w:t>
                            </w:r>
                          </w:p>
                          <w:p w:rsidR="001C5865" w:rsidRDefault="001C5865" w:rsidP="00FC2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do we need this resource? A rationale</w:t>
                            </w:r>
                          </w:p>
                          <w:p w:rsidR="001C5865" w:rsidRDefault="001C5865" w:rsidP="00FC2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to use this resource? </w:t>
                            </w:r>
                          </w:p>
                          <w:p w:rsidR="001C5865" w:rsidRDefault="001C5865" w:rsidP="00FC2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Theology of Relationships Education</w:t>
                            </w:r>
                          </w:p>
                          <w:p w:rsidR="001C5865" w:rsidRDefault="001C5865" w:rsidP="00FC2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Requirements from the DFE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52356">
                              <w:t>Managing the right of parents/guardians to withdraw from sex education]</w:t>
                            </w:r>
                          </w:p>
                          <w:p w:rsidR="001C5865" w:rsidRDefault="001C5865" w:rsidP="006F3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Meet/ contact the author and editors </w:t>
                            </w:r>
                          </w:p>
                          <w:p w:rsidR="001C5865" w:rsidRDefault="001C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.5pt;margin-top:3.9pt;width:200.25pt;height:1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" fillcolor="white [3201]" strokeweight=".5pt">
                <v:textbox>
                  <w:txbxContent>
                    <w:p w:rsidR="001C5865" w:rsidRPr="00FC2935" w:rsidRDefault="001C58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A. </w:t>
                      </w:r>
                      <w:r w:rsidRPr="00FC2935">
                        <w:rPr>
                          <w:b/>
                        </w:rPr>
                        <w:t>Introduction and explanation</w:t>
                      </w:r>
                    </w:p>
                    <w:p w:rsidR="001C5865" w:rsidRDefault="001C5865" w:rsidP="00FC29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do we need this resource? A rationale</w:t>
                      </w:r>
                    </w:p>
                    <w:p w:rsidR="001C5865" w:rsidRDefault="001C5865" w:rsidP="00FC29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to use this resource? </w:t>
                      </w:r>
                    </w:p>
                    <w:p w:rsidR="001C5865" w:rsidRDefault="001C5865" w:rsidP="00FC29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Theology of Relationships Education</w:t>
                      </w:r>
                    </w:p>
                    <w:p w:rsidR="001C5865" w:rsidRDefault="001C5865" w:rsidP="00FC293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Requirements from the DFE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52356">
                        <w:t>Managing the right of parents/guardians to withdraw from sex education]</w:t>
                      </w:r>
                    </w:p>
                    <w:p w:rsidR="001C5865" w:rsidRDefault="001C5865" w:rsidP="006F3E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Meet/ contact the author and editors </w:t>
                      </w:r>
                    </w:p>
                    <w:p w:rsidR="001C5865" w:rsidRDefault="001C5865"/>
                  </w:txbxContent>
                </v:textbox>
              </v:shape>
            </w:pict>
          </mc:Fallback>
        </mc:AlternateContent>
      </w:r>
      <w:r w:rsidR="0015235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9D5E5" wp14:editId="35AF995E">
                <wp:simplePos x="0" y="0"/>
                <wp:positionH relativeFrom="column">
                  <wp:posOffset>1504950</wp:posOffset>
                </wp:positionH>
                <wp:positionV relativeFrom="paragraph">
                  <wp:posOffset>2640330</wp:posOffset>
                </wp:positionV>
                <wp:extent cx="3171825" cy="1524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65" w:rsidRDefault="001C586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D.</w:t>
                            </w:r>
                            <w:r w:rsidRPr="00152356">
                              <w:rPr>
                                <w:b/>
                              </w:rPr>
                              <w:t>Progression</w:t>
                            </w:r>
                            <w:proofErr w:type="spellEnd"/>
                            <w:r w:rsidRPr="00152356">
                              <w:rPr>
                                <w:b/>
                              </w:rPr>
                              <w:t xml:space="preserve"> Grids across Key stages </w:t>
                            </w:r>
                          </w:p>
                          <w:p w:rsidR="001C5865" w:rsidRPr="00152356" w:rsidRDefault="001C5865">
                            <w:r w:rsidRPr="00152356">
                              <w:t>1. Health Education</w:t>
                            </w:r>
                          </w:p>
                          <w:p w:rsidR="001C5865" w:rsidRPr="00152356" w:rsidRDefault="001C5865">
                            <w:r w:rsidRPr="00152356">
                              <w:t xml:space="preserve">2. Relationships Education </w:t>
                            </w:r>
                          </w:p>
                          <w:p w:rsidR="001C5865" w:rsidRPr="00152356" w:rsidRDefault="001C5865">
                            <w:r w:rsidRPr="00152356">
                              <w:t xml:space="preserve">3. Sex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118.5pt;margin-top:207.9pt;width:249.75pt;height:1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ZEmAIAALwFAAAOAAAAZHJzL2Uyb0RvYy54bWysVFFP2zAQfp+0/2D5fSQtLW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" fillcolor="white [3201]" strokeweight=".5pt">
                <v:textbox>
                  <w:txbxContent>
                    <w:p w:rsidR="001C5865" w:rsidRDefault="001C5865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D.</w:t>
                      </w:r>
                      <w:r w:rsidRPr="00152356">
                        <w:rPr>
                          <w:b/>
                        </w:rPr>
                        <w:t>Progression</w:t>
                      </w:r>
                      <w:proofErr w:type="spellEnd"/>
                      <w:r w:rsidRPr="00152356">
                        <w:rPr>
                          <w:b/>
                        </w:rPr>
                        <w:t xml:space="preserve"> Grids across Key stages </w:t>
                      </w:r>
                    </w:p>
                    <w:p w:rsidR="001C5865" w:rsidRPr="00152356" w:rsidRDefault="001C5865">
                      <w:r w:rsidRPr="00152356">
                        <w:t>1. Health Education</w:t>
                      </w:r>
                    </w:p>
                    <w:p w:rsidR="001C5865" w:rsidRPr="00152356" w:rsidRDefault="001C5865">
                      <w:r w:rsidRPr="00152356">
                        <w:t xml:space="preserve">2. Relationships Education </w:t>
                      </w:r>
                    </w:p>
                    <w:p w:rsidR="001C5865" w:rsidRPr="00152356" w:rsidRDefault="001C5865">
                      <w:r w:rsidRPr="00152356">
                        <w:t xml:space="preserve">3. Sex Education </w:t>
                      </w:r>
                    </w:p>
                  </w:txbxContent>
                </v:textbox>
              </v:shape>
            </w:pict>
          </mc:Fallback>
        </mc:AlternateContent>
      </w:r>
      <w:r w:rsidR="004556D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B89A2" wp14:editId="65FBE790">
                <wp:simplePos x="0" y="0"/>
                <wp:positionH relativeFrom="column">
                  <wp:posOffset>7600950</wp:posOffset>
                </wp:positionH>
                <wp:positionV relativeFrom="paragraph">
                  <wp:posOffset>4459605</wp:posOffset>
                </wp:positionV>
                <wp:extent cx="2133600" cy="1438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65" w:rsidRDefault="001C5865">
                            <w:pPr>
                              <w:rPr>
                                <w:b/>
                              </w:rPr>
                            </w:pPr>
                            <w:r w:rsidRPr="004556D1">
                              <w:rPr>
                                <w:b/>
                              </w:rPr>
                              <w:t>I Materials for KS4</w:t>
                            </w:r>
                          </w:p>
                          <w:p w:rsidR="001C5865" w:rsidRPr="004556D1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4556D1">
                              <w:t>Health Education</w:t>
                            </w:r>
                          </w:p>
                          <w:p w:rsidR="001C5865" w:rsidRPr="004556D1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4556D1">
                              <w:t>Relationships Education</w:t>
                            </w:r>
                          </w:p>
                          <w:p w:rsidR="001C5865" w:rsidRPr="004556D1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4556D1">
                              <w:t>Sex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98.5pt;margin-top:351.15pt;width:168pt;height:11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KjlwIAALo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" fillcolor="white [3201]" strokeweight=".5pt">
                <v:textbox>
                  <w:txbxContent>
                    <w:p w:rsidR="001C5865" w:rsidRDefault="001C5865">
                      <w:pPr>
                        <w:rPr>
                          <w:b/>
                        </w:rPr>
                      </w:pPr>
                      <w:r w:rsidRPr="004556D1">
                        <w:rPr>
                          <w:b/>
                        </w:rPr>
                        <w:t>I Materials for KS4</w:t>
                      </w:r>
                    </w:p>
                    <w:p w:rsidR="001C5865" w:rsidRPr="004556D1" w:rsidRDefault="001C5865" w:rsidP="004556D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4556D1">
                        <w:t>Health Education</w:t>
                      </w:r>
                    </w:p>
                    <w:p w:rsidR="001C5865" w:rsidRPr="004556D1" w:rsidRDefault="001C5865" w:rsidP="004556D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4556D1">
                        <w:t>Relationships Education</w:t>
                      </w:r>
                    </w:p>
                    <w:p w:rsidR="001C5865" w:rsidRPr="004556D1" w:rsidRDefault="001C5865" w:rsidP="004556D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4556D1">
                        <w:t>Sex Education</w:t>
                      </w:r>
                    </w:p>
                  </w:txbxContent>
                </v:textbox>
              </v:shape>
            </w:pict>
          </mc:Fallback>
        </mc:AlternateContent>
      </w:r>
      <w:r w:rsidR="00AA1AA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F65BE" wp14:editId="7A1EE91C">
                <wp:simplePos x="0" y="0"/>
                <wp:positionH relativeFrom="column">
                  <wp:posOffset>5314950</wp:posOffset>
                </wp:positionH>
                <wp:positionV relativeFrom="paragraph">
                  <wp:posOffset>4459605</wp:posOffset>
                </wp:positionV>
                <wp:extent cx="2038350" cy="1438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65" w:rsidRDefault="001C5865">
                            <w:pPr>
                              <w:rPr>
                                <w:b/>
                              </w:rPr>
                            </w:pPr>
                            <w:r w:rsidRPr="004556D1">
                              <w:rPr>
                                <w:b/>
                              </w:rPr>
                              <w:t>H. Materials for KS3</w:t>
                            </w:r>
                          </w:p>
                          <w:p w:rsidR="001C5865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Health Education</w:t>
                            </w:r>
                          </w:p>
                          <w:p w:rsidR="001C5865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Relationships Education</w:t>
                            </w:r>
                          </w:p>
                          <w:p w:rsidR="001C5865" w:rsidRPr="004556D1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Sex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418.5pt;margin-top:351.15pt;width:160.5pt;height:11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" fillcolor="white [3201]" strokeweight=".5pt">
                <v:textbox>
                  <w:txbxContent>
                    <w:p w:rsidR="001C5865" w:rsidRDefault="001C5865">
                      <w:pPr>
                        <w:rPr>
                          <w:b/>
                        </w:rPr>
                      </w:pPr>
                      <w:r w:rsidRPr="004556D1">
                        <w:rPr>
                          <w:b/>
                        </w:rPr>
                        <w:t>H. Materials for KS3</w:t>
                      </w:r>
                    </w:p>
                    <w:p w:rsidR="001C5865" w:rsidRDefault="001C5865" w:rsidP="004556D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Health Education</w:t>
                      </w:r>
                    </w:p>
                    <w:p w:rsidR="001C5865" w:rsidRDefault="001C5865" w:rsidP="004556D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Relationships Education</w:t>
                      </w:r>
                    </w:p>
                    <w:p w:rsidR="001C5865" w:rsidRPr="004556D1" w:rsidRDefault="001C5865" w:rsidP="004556D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Sex Education</w:t>
                      </w:r>
                    </w:p>
                  </w:txbxContent>
                </v:textbox>
              </v:shape>
            </w:pict>
          </mc:Fallback>
        </mc:AlternateContent>
      </w:r>
      <w:r w:rsidR="00AA1AA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1D521" wp14:editId="08BA1381">
                <wp:simplePos x="0" y="0"/>
                <wp:positionH relativeFrom="column">
                  <wp:posOffset>2686051</wp:posOffset>
                </wp:positionH>
                <wp:positionV relativeFrom="paragraph">
                  <wp:posOffset>4459605</wp:posOffset>
                </wp:positionV>
                <wp:extent cx="232410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65" w:rsidRDefault="001C5865">
                            <w:pPr>
                              <w:rPr>
                                <w:b/>
                              </w:rPr>
                            </w:pPr>
                            <w:r w:rsidRPr="004556D1">
                              <w:rPr>
                                <w:b/>
                              </w:rPr>
                              <w:t>G Materials for KS2</w:t>
                            </w:r>
                          </w:p>
                          <w:p w:rsidR="001C5865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Health Education</w:t>
                            </w:r>
                          </w:p>
                          <w:p w:rsidR="001C5865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Relationships Education</w:t>
                            </w:r>
                          </w:p>
                          <w:p w:rsidR="001C5865" w:rsidRPr="004556D1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(Sex Education - if included)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margin-left:211.5pt;margin-top:351.15pt;width:183pt;height:11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" fillcolor="white [3201]" strokeweight=".5pt">
                <v:textbox>
                  <w:txbxContent>
                    <w:p w:rsidR="001C5865" w:rsidRDefault="001C5865">
                      <w:pPr>
                        <w:rPr>
                          <w:b/>
                        </w:rPr>
                      </w:pPr>
                      <w:r w:rsidRPr="004556D1">
                        <w:rPr>
                          <w:b/>
                        </w:rPr>
                        <w:t>G Materials for KS2</w:t>
                      </w:r>
                    </w:p>
                    <w:p w:rsidR="001C5865" w:rsidRDefault="001C5865" w:rsidP="004556D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Health Education</w:t>
                      </w:r>
                    </w:p>
                    <w:p w:rsidR="001C5865" w:rsidRDefault="001C5865" w:rsidP="004556D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Relationships Education</w:t>
                      </w:r>
                    </w:p>
                    <w:p w:rsidR="001C5865" w:rsidRPr="004556D1" w:rsidRDefault="001C5865" w:rsidP="004556D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(Sex Education - if included)</w:t>
                      </w:r>
                    </w:p>
                  </w:txbxContent>
                </v:textbox>
              </v:shape>
            </w:pict>
          </mc:Fallback>
        </mc:AlternateContent>
      </w:r>
      <w:r w:rsidR="00AA1AA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AFE66" wp14:editId="204E7449">
                <wp:simplePos x="0" y="0"/>
                <wp:positionH relativeFrom="column">
                  <wp:posOffset>-133350</wp:posOffset>
                </wp:positionH>
                <wp:positionV relativeFrom="paragraph">
                  <wp:posOffset>4459605</wp:posOffset>
                </wp:positionV>
                <wp:extent cx="2324100" cy="1438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65" w:rsidRDefault="001C5865">
                            <w:pPr>
                              <w:rPr>
                                <w:b/>
                              </w:rPr>
                            </w:pPr>
                            <w:r w:rsidRPr="00AA1AAA">
                              <w:rPr>
                                <w:b/>
                              </w:rPr>
                              <w:t>F Materials for KS1</w:t>
                            </w:r>
                          </w:p>
                          <w:p w:rsidR="001C5865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Health Education</w:t>
                            </w:r>
                          </w:p>
                          <w:p w:rsidR="001C5865" w:rsidRPr="00AA1AAA" w:rsidRDefault="001C5865" w:rsidP="004556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Relationships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4" type="#_x0000_t202" style="position:absolute;margin-left:-10.5pt;margin-top:351.15pt;width:183pt;height:11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" fillcolor="white [3201]" strokeweight=".5pt">
                <v:textbox>
                  <w:txbxContent>
                    <w:p w:rsidR="001C5865" w:rsidRDefault="001C5865">
                      <w:pPr>
                        <w:rPr>
                          <w:b/>
                        </w:rPr>
                      </w:pPr>
                      <w:r w:rsidRPr="00AA1AAA">
                        <w:rPr>
                          <w:b/>
                        </w:rPr>
                        <w:t>F Materials for KS1</w:t>
                      </w:r>
                    </w:p>
                    <w:p w:rsidR="001C5865" w:rsidRDefault="001C5865" w:rsidP="004556D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Health Education</w:t>
                      </w:r>
                    </w:p>
                    <w:p w:rsidR="001C5865" w:rsidRPr="00AA1AAA" w:rsidRDefault="001C5865" w:rsidP="004556D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Relationships 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2935" w:rsidRPr="00FC2935" w:rsidSect="00FC29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67B"/>
    <w:multiLevelType w:val="hybridMultilevel"/>
    <w:tmpl w:val="7FC41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64E"/>
    <w:multiLevelType w:val="hybridMultilevel"/>
    <w:tmpl w:val="A2169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3188"/>
    <w:multiLevelType w:val="hybridMultilevel"/>
    <w:tmpl w:val="E6BC7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E33"/>
    <w:multiLevelType w:val="hybridMultilevel"/>
    <w:tmpl w:val="89D4E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365"/>
    <w:multiLevelType w:val="hybridMultilevel"/>
    <w:tmpl w:val="C4660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0199"/>
    <w:multiLevelType w:val="hybridMultilevel"/>
    <w:tmpl w:val="D4C63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7045C"/>
    <w:multiLevelType w:val="hybridMultilevel"/>
    <w:tmpl w:val="F7A07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A1D83"/>
    <w:multiLevelType w:val="hybridMultilevel"/>
    <w:tmpl w:val="A492F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153BD"/>
    <w:multiLevelType w:val="hybridMultilevel"/>
    <w:tmpl w:val="E6BC7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3F0"/>
    <w:multiLevelType w:val="hybridMultilevel"/>
    <w:tmpl w:val="AF5CE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35"/>
    <w:rsid w:val="00152356"/>
    <w:rsid w:val="001C5865"/>
    <w:rsid w:val="0043682E"/>
    <w:rsid w:val="004556D1"/>
    <w:rsid w:val="004C715C"/>
    <w:rsid w:val="006815FC"/>
    <w:rsid w:val="006F3ED4"/>
    <w:rsid w:val="007459B4"/>
    <w:rsid w:val="00A554EF"/>
    <w:rsid w:val="00AA1AAA"/>
    <w:rsid w:val="00AA5586"/>
    <w:rsid w:val="00CC604C"/>
    <w:rsid w:val="00EE1531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7569F29C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</dc:creator>
  <cp:lastModifiedBy>Katys</cp:lastModifiedBy>
  <cp:revision>2</cp:revision>
  <cp:lastPrinted>2020-02-14T11:33:00Z</cp:lastPrinted>
  <dcterms:created xsi:type="dcterms:W3CDTF">2020-05-21T11:26:00Z</dcterms:created>
  <dcterms:modified xsi:type="dcterms:W3CDTF">2020-05-21T11:26:00Z</dcterms:modified>
</cp:coreProperties>
</file>